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6" w:rsidRDefault="00A37E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A37E06" w:rsidRDefault="00A37E06">
      <w:pPr>
        <w:spacing w:line="400" w:lineRule="exact"/>
        <w:jc w:val="center"/>
        <w:rPr>
          <w:rFonts w:ascii="仿宋_GB2312" w:hAnsi="宋体" w:cs="宋体"/>
          <w:b/>
          <w:color w:val="000000"/>
          <w:kern w:val="0"/>
          <w:sz w:val="36"/>
          <w:szCs w:val="36"/>
        </w:rPr>
      </w:pPr>
      <w:r>
        <w:rPr>
          <w:rFonts w:ascii="仿宋_GB2312" w:hAnsi="宋体" w:cs="宋体" w:hint="eastAsia"/>
          <w:b/>
          <w:color w:val="000000"/>
          <w:kern w:val="0"/>
          <w:sz w:val="36"/>
          <w:szCs w:val="36"/>
        </w:rPr>
        <w:t>丽水市人力社保局高校毕业生见习岗报名表</w:t>
      </w:r>
    </w:p>
    <w:p w:rsidR="00A37E06" w:rsidRDefault="00A37E06">
      <w:pPr>
        <w:rPr>
          <w:rFonts w:ascii="仿宋_GB2312" w:hAnsi="宋体" w:cs="宋体"/>
          <w:kern w:val="0"/>
          <w:szCs w:val="32"/>
        </w:rPr>
      </w:pPr>
    </w:p>
    <w:p w:rsidR="00A37E06" w:rsidRDefault="00A37E06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填报时间：</w:t>
      </w:r>
      <w:r>
        <w:rPr>
          <w:rFonts w:ascii="仿宋_GB2312" w:eastAsia="仿宋_GB2312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8"/>
        <w:gridCol w:w="202"/>
        <w:gridCol w:w="1243"/>
        <w:gridCol w:w="850"/>
        <w:gridCol w:w="142"/>
        <w:gridCol w:w="1276"/>
        <w:gridCol w:w="850"/>
        <w:gridCol w:w="1701"/>
        <w:gridCol w:w="1785"/>
      </w:tblGrid>
      <w:tr w:rsidR="00A37E06" w:rsidRPr="00130598">
        <w:trPr>
          <w:cantSplit/>
          <w:trHeight w:val="520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A37E06" w:rsidRPr="00130598">
        <w:trPr>
          <w:cantSplit/>
          <w:trHeight w:val="541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834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640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37E06" w:rsidRPr="00130598">
        <w:trPr>
          <w:cantSplit/>
          <w:trHeight w:val="985"/>
          <w:jc w:val="center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职</w:t>
            </w:r>
          </w:p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37E06" w:rsidRPr="00130598">
        <w:trPr>
          <w:trHeight w:val="660"/>
          <w:jc w:val="center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家庭住址及联系方式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37E06" w:rsidRPr="00130598">
        <w:trPr>
          <w:trHeight w:val="1870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545454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both"/>
              <w:rPr>
                <w:rFonts w:ascii="仿宋_GB2312" w:eastAsia="仿宋_GB2312"/>
                <w:color w:val="FF0000"/>
              </w:rPr>
            </w:pPr>
          </w:p>
        </w:tc>
      </w:tr>
      <w:tr w:rsidR="00A37E06" w:rsidRPr="00130598">
        <w:trPr>
          <w:cantSplit/>
          <w:trHeight w:val="522"/>
          <w:jc w:val="center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主要社会关系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 w:rsidR="00A37E06" w:rsidRPr="00130598">
        <w:trPr>
          <w:cantSplit/>
          <w:trHeight w:val="521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521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521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1705"/>
          <w:jc w:val="center"/>
        </w:trPr>
        <w:tc>
          <w:tcPr>
            <w:tcW w:w="8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545454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本人承诺以上填写内容均属实，如有虚假，本人承担一切相应后果。</w:t>
            </w:r>
          </w:p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1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承诺人：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1"/>
              </w:rPr>
              <w:t xml:space="preserve">              </w:t>
            </w:r>
          </w:p>
          <w:p w:rsidR="00A37E06" w:rsidRDefault="00A37E06" w:rsidP="00A37E06">
            <w:pPr>
              <w:pStyle w:val="NormalWeb"/>
              <w:spacing w:before="0" w:beforeAutospacing="0" w:after="0" w:afterAutospacing="0"/>
              <w:ind w:firstLineChars="2200" w:firstLine="3168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37E06" w:rsidRPr="00130598">
        <w:trPr>
          <w:cantSplit/>
          <w:trHeight w:val="1340"/>
          <w:jc w:val="center"/>
        </w:trPr>
        <w:tc>
          <w:tcPr>
            <w:tcW w:w="8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审核聘用意见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A37E06" w:rsidRDefault="00A37E06">
            <w:pPr>
              <w:pStyle w:val="NormalWeb"/>
              <w:spacing w:before="0" w:beforeAutospacing="0" w:after="0" w:afterAutospacing="0" w:line="400" w:lineRule="atLeast"/>
              <w:rPr>
                <w:rFonts w:ascii="仿宋_GB2312" w:eastAsia="仿宋_GB2312"/>
                <w:szCs w:val="21"/>
              </w:rPr>
            </w:pPr>
          </w:p>
          <w:p w:rsidR="00A37E06" w:rsidRDefault="00A37E06">
            <w:pPr>
              <w:pStyle w:val="NormalWeb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37E06" w:rsidRDefault="00A37E06" w:rsidP="00206417">
      <w:pPr>
        <w:rPr>
          <w:rFonts w:ascii="仿宋" w:eastAsia="仿宋" w:hAnsi="仿宋"/>
          <w:sz w:val="32"/>
          <w:szCs w:val="32"/>
        </w:rPr>
      </w:pPr>
    </w:p>
    <w:sectPr w:rsidR="00A37E06" w:rsidSect="0084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AE"/>
    <w:rsid w:val="00064C5D"/>
    <w:rsid w:val="00124681"/>
    <w:rsid w:val="00130598"/>
    <w:rsid w:val="001445AE"/>
    <w:rsid w:val="001D63F7"/>
    <w:rsid w:val="00206417"/>
    <w:rsid w:val="003B49B4"/>
    <w:rsid w:val="006B2B5C"/>
    <w:rsid w:val="006E2EC9"/>
    <w:rsid w:val="00723686"/>
    <w:rsid w:val="00763A05"/>
    <w:rsid w:val="00791927"/>
    <w:rsid w:val="00846214"/>
    <w:rsid w:val="00872F3D"/>
    <w:rsid w:val="008A0CC5"/>
    <w:rsid w:val="008C6143"/>
    <w:rsid w:val="00976698"/>
    <w:rsid w:val="00A37E06"/>
    <w:rsid w:val="00BC03EC"/>
    <w:rsid w:val="00BE1DE2"/>
    <w:rsid w:val="00C04993"/>
    <w:rsid w:val="00D714D6"/>
    <w:rsid w:val="00DC4D08"/>
    <w:rsid w:val="2D75309C"/>
    <w:rsid w:val="66C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4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21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4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621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462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155</Words>
  <Characters>161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吕陈瑶</cp:lastModifiedBy>
  <cp:revision>12</cp:revision>
  <cp:lastPrinted>2020-11-24T06:35:00Z</cp:lastPrinted>
  <dcterms:created xsi:type="dcterms:W3CDTF">2020-11-24T06:30:00Z</dcterms:created>
  <dcterms:modified xsi:type="dcterms:W3CDTF">2021-01-04T07:58:00Z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